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60" w:rsidRDefault="00307840">
      <w:r>
        <w:t xml:space="preserve">Programma </w:t>
      </w:r>
      <w:proofErr w:type="spellStart"/>
      <w:r>
        <w:t>incompany</w:t>
      </w:r>
      <w:proofErr w:type="spellEnd"/>
      <w:r>
        <w:t xml:space="preserve"> scholing </w:t>
      </w:r>
      <w:proofErr w:type="spellStart"/>
      <w:r>
        <w:t>dd</w:t>
      </w:r>
      <w:proofErr w:type="spellEnd"/>
      <w:r>
        <w:t xml:space="preserve"> 19-07-18</w:t>
      </w:r>
    </w:p>
    <w:p w:rsidR="00307840" w:rsidRDefault="00307840"/>
    <w:p w:rsidR="00307840" w:rsidRDefault="00307840">
      <w:r>
        <w:t xml:space="preserve">17:30-18:30 uur bespreken jurisprudentiezaken van afgelopen jaar door </w:t>
      </w:r>
      <w:proofErr w:type="spellStart"/>
      <w:r>
        <w:t>dhr</w:t>
      </w:r>
      <w:bookmarkStart w:id="0" w:name="_GoBack"/>
      <w:bookmarkEnd w:id="0"/>
      <w:proofErr w:type="spellEnd"/>
      <w:r>
        <w:t xml:space="preserve"> T. Trompetter</w:t>
      </w:r>
    </w:p>
    <w:p w:rsidR="00307840" w:rsidRDefault="00307840">
      <w:r>
        <w:t xml:space="preserve">18:30-19:30 gezamenlijke analyse van de gevolgen van deze jurisprudentie, </w:t>
      </w:r>
      <w:proofErr w:type="spellStart"/>
      <w:r>
        <w:t>olv</w:t>
      </w:r>
      <w:proofErr w:type="spellEnd"/>
      <w:r>
        <w:t xml:space="preserve"> T. Trompetter</w:t>
      </w:r>
    </w:p>
    <w:p w:rsidR="00307840" w:rsidRDefault="00307840"/>
    <w:p w:rsidR="00307840" w:rsidRDefault="00307840">
      <w:r>
        <w:t xml:space="preserve">Daarna volgt nog een teamoverleg, waarvoor geen accreditatie wordt aangevraagd. </w:t>
      </w:r>
    </w:p>
    <w:sectPr w:rsidR="0030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40"/>
    <w:rsid w:val="00010326"/>
    <w:rsid w:val="00307840"/>
    <w:rsid w:val="009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22EF"/>
  <w15:chartTrackingRefBased/>
  <w15:docId w15:val="{FE8F3D24-BE55-4768-8F90-F8C714F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A0058E3A</Template>
  <TotalTime>3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Kwast</dc:creator>
  <cp:keywords/>
  <dc:description/>
  <cp:lastModifiedBy>L. Kwast</cp:lastModifiedBy>
  <cp:revision>1</cp:revision>
  <dcterms:created xsi:type="dcterms:W3CDTF">2018-05-04T13:51:00Z</dcterms:created>
  <dcterms:modified xsi:type="dcterms:W3CDTF">2018-05-04T13:54:00Z</dcterms:modified>
</cp:coreProperties>
</file>